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87" w:rsidRDefault="00B10D87" w:rsidP="00ED681A">
      <w:pPr>
        <w:kinsoku w:val="0"/>
        <w:overflowPunct w:val="0"/>
        <w:spacing w:line="216" w:lineRule="auto"/>
        <w:textAlignment w:val="baseline"/>
        <w:rPr>
          <w:rFonts w:ascii="Arial" w:eastAsia="MS PGothic" w:hAnsi="Arial"/>
          <w:b/>
          <w:bCs/>
          <w:color w:val="000000"/>
          <w:kern w:val="24"/>
          <w:u w:val="single"/>
          <w:lang w:val="es-ES"/>
        </w:rPr>
      </w:pPr>
      <w:r w:rsidRPr="00EE784D">
        <w:rPr>
          <w:rFonts w:ascii="Arial" w:eastAsia="MS PGothic" w:hAnsi="Arial" w:cs="Arial"/>
          <w:b/>
          <w:bCs/>
          <w:color w:val="000000"/>
          <w:kern w:val="24"/>
          <w:u w:val="single"/>
          <w:lang w:val="es-ES"/>
        </w:rPr>
        <w:t>Caso Clínico Nº  7</w:t>
      </w:r>
    </w:p>
    <w:p w:rsidR="00B10D87" w:rsidRPr="00EE784D" w:rsidRDefault="00B10D87" w:rsidP="00ED681A">
      <w:pPr>
        <w:kinsoku w:val="0"/>
        <w:overflowPunct w:val="0"/>
        <w:spacing w:line="216" w:lineRule="auto"/>
        <w:textAlignment w:val="baseline"/>
        <w:rPr>
          <w:rFonts w:ascii="Arial" w:eastAsia="MS PGothic" w:hAnsi="Arial"/>
          <w:b/>
          <w:bCs/>
          <w:color w:val="000000"/>
          <w:kern w:val="24"/>
          <w:u w:val="single"/>
          <w:lang w:val="es-ES"/>
        </w:rPr>
      </w:pPr>
    </w:p>
    <w:p w:rsidR="00B10D87" w:rsidRPr="00EE784D" w:rsidRDefault="00B10D87" w:rsidP="00ED681A">
      <w:pPr>
        <w:pStyle w:val="ListParagraph"/>
        <w:numPr>
          <w:ilvl w:val="0"/>
          <w:numId w:val="1"/>
        </w:numPr>
        <w:kinsoku w:val="0"/>
        <w:overflowPunct w:val="0"/>
        <w:spacing w:line="216" w:lineRule="auto"/>
        <w:textAlignment w:val="baseline"/>
        <w:rPr>
          <w:rFonts w:ascii="Arial" w:hAnsi="Arial" w:cs="Arial"/>
          <w:color w:val="4F81BD"/>
          <w:sz w:val="22"/>
          <w:szCs w:val="22"/>
        </w:rPr>
      </w:pPr>
      <w:r w:rsidRPr="00EE784D">
        <w:rPr>
          <w:rFonts w:ascii="Arial" w:eastAsia="MS PGothic" w:hAnsi="Arial" w:cs="Arial"/>
          <w:color w:val="000000"/>
          <w:kern w:val="24"/>
          <w:sz w:val="22"/>
          <w:szCs w:val="22"/>
          <w:lang w:val="es-ES"/>
        </w:rPr>
        <w:t xml:space="preserve">Paciente de sexo masculino  de   69 años de edad con Diagnostico  de DM 2 de 11 años deevolución. </w:t>
      </w:r>
    </w:p>
    <w:p w:rsidR="00B10D87" w:rsidRPr="00EE784D" w:rsidRDefault="00B10D87" w:rsidP="00ED681A">
      <w:pPr>
        <w:pStyle w:val="ListParagraph"/>
        <w:kinsoku w:val="0"/>
        <w:overflowPunct w:val="0"/>
        <w:spacing w:line="216" w:lineRule="auto"/>
        <w:textAlignment w:val="baseline"/>
        <w:rPr>
          <w:rFonts w:ascii="Arial" w:hAnsi="Arial" w:cs="Arial"/>
          <w:color w:val="4F81BD"/>
          <w:sz w:val="22"/>
          <w:szCs w:val="22"/>
        </w:rPr>
      </w:pPr>
    </w:p>
    <w:p w:rsidR="00B10D87" w:rsidRPr="00EE784D" w:rsidRDefault="00B10D87" w:rsidP="00ED681A">
      <w:pPr>
        <w:pStyle w:val="ListParagraph"/>
        <w:numPr>
          <w:ilvl w:val="0"/>
          <w:numId w:val="1"/>
        </w:numPr>
        <w:kinsoku w:val="0"/>
        <w:overflowPunct w:val="0"/>
        <w:spacing w:line="216" w:lineRule="auto"/>
        <w:textAlignment w:val="baseline"/>
        <w:rPr>
          <w:rFonts w:ascii="Arial" w:hAnsi="Arial" w:cs="Arial"/>
          <w:color w:val="4F81BD"/>
          <w:sz w:val="22"/>
          <w:szCs w:val="22"/>
        </w:rPr>
      </w:pPr>
      <w:r w:rsidRPr="00EE784D">
        <w:rPr>
          <w:rFonts w:ascii="Arial" w:eastAsia="MS PGothic" w:hAnsi="Arial" w:cs="Arial"/>
          <w:color w:val="000000"/>
          <w:kern w:val="24"/>
          <w:sz w:val="22"/>
          <w:szCs w:val="22"/>
          <w:u w:val="single"/>
          <w:lang w:val="es-ES"/>
        </w:rPr>
        <w:t>Antecedentes Familiares</w:t>
      </w:r>
      <w:r w:rsidRPr="00EE784D">
        <w:rPr>
          <w:rFonts w:ascii="Arial" w:eastAsia="MS PGothic" w:hAnsi="Arial" w:cs="Arial"/>
          <w:color w:val="000000"/>
          <w:kern w:val="24"/>
          <w:sz w:val="22"/>
          <w:szCs w:val="22"/>
          <w:lang w:val="es-ES"/>
        </w:rPr>
        <w:t>: Padre Diabético tipo 2</w:t>
      </w:r>
    </w:p>
    <w:p w:rsidR="00B10D87" w:rsidRPr="00EE784D" w:rsidRDefault="00B10D87" w:rsidP="00ED681A">
      <w:pPr>
        <w:pStyle w:val="ListParagraph"/>
        <w:numPr>
          <w:ilvl w:val="0"/>
          <w:numId w:val="1"/>
        </w:numPr>
        <w:kinsoku w:val="0"/>
        <w:overflowPunct w:val="0"/>
        <w:spacing w:line="216" w:lineRule="auto"/>
        <w:textAlignment w:val="baseline"/>
        <w:rPr>
          <w:rFonts w:ascii="Arial" w:eastAsia="MS PGothic" w:hAnsi="Arial" w:cs="Arial"/>
          <w:color w:val="000000"/>
          <w:kern w:val="24"/>
          <w:sz w:val="22"/>
          <w:szCs w:val="22"/>
          <w:lang w:val="es-ES"/>
        </w:rPr>
      </w:pPr>
      <w:r w:rsidRPr="00EE784D">
        <w:rPr>
          <w:rFonts w:ascii="Arial" w:eastAsia="MS PGothic" w:hAnsi="Arial" w:cs="Arial"/>
          <w:color w:val="000000"/>
          <w:kern w:val="24"/>
          <w:sz w:val="22"/>
          <w:szCs w:val="22"/>
          <w:u w:val="single"/>
          <w:lang w:val="es-ES"/>
        </w:rPr>
        <w:t>Antecedentes Personales</w:t>
      </w:r>
      <w:r w:rsidRPr="00EE784D">
        <w:rPr>
          <w:rFonts w:ascii="Arial" w:eastAsia="MS PGothic" w:hAnsi="Arial" w:cs="Arial"/>
          <w:color w:val="000000"/>
          <w:kern w:val="24"/>
          <w:sz w:val="22"/>
          <w:szCs w:val="22"/>
          <w:lang w:val="es-ES"/>
        </w:rPr>
        <w:t>:</w:t>
      </w:r>
    </w:p>
    <w:p w:rsidR="00B10D87" w:rsidRPr="00EE784D" w:rsidRDefault="00B10D87" w:rsidP="00ED681A">
      <w:pPr>
        <w:pStyle w:val="ListParagraph"/>
        <w:kinsoku w:val="0"/>
        <w:overflowPunct w:val="0"/>
        <w:spacing w:line="216" w:lineRule="auto"/>
        <w:textAlignment w:val="baseline"/>
        <w:rPr>
          <w:rFonts w:ascii="Arial" w:eastAsia="MS PGothic" w:hAnsi="Arial" w:cs="Arial"/>
          <w:color w:val="000000"/>
          <w:kern w:val="24"/>
          <w:sz w:val="22"/>
          <w:szCs w:val="22"/>
          <w:lang w:val="es-ES"/>
        </w:rPr>
      </w:pPr>
      <w:r w:rsidRPr="00EE784D">
        <w:rPr>
          <w:rFonts w:ascii="Arial" w:eastAsia="MS PGothic" w:hAnsi="Arial" w:cs="Arial"/>
          <w:color w:val="000000"/>
          <w:kern w:val="24"/>
          <w:sz w:val="22"/>
          <w:szCs w:val="22"/>
          <w:lang w:val="es-ES"/>
        </w:rPr>
        <w:t>IAM hace 11 años</w:t>
      </w:r>
    </w:p>
    <w:p w:rsidR="00B10D87" w:rsidRPr="00EE784D" w:rsidRDefault="00B10D87" w:rsidP="00ED681A">
      <w:pPr>
        <w:pStyle w:val="ListParagraph"/>
        <w:kinsoku w:val="0"/>
        <w:overflowPunct w:val="0"/>
        <w:spacing w:line="216" w:lineRule="auto"/>
        <w:textAlignment w:val="baseline"/>
        <w:rPr>
          <w:rFonts w:ascii="Arial" w:eastAsia="MS PGothic" w:hAnsi="Arial" w:cs="Arial"/>
          <w:color w:val="000000"/>
          <w:kern w:val="24"/>
          <w:sz w:val="22"/>
          <w:szCs w:val="22"/>
          <w:lang w:val="es-ES"/>
        </w:rPr>
      </w:pPr>
      <w:r w:rsidRPr="00EE784D">
        <w:rPr>
          <w:rFonts w:ascii="Arial" w:eastAsia="MS PGothic" w:hAnsi="Arial" w:cs="Arial"/>
          <w:color w:val="000000"/>
          <w:kern w:val="24"/>
          <w:sz w:val="22"/>
          <w:szCs w:val="22"/>
          <w:lang w:val="es-ES"/>
        </w:rPr>
        <w:t>Dislipemia</w:t>
      </w:r>
    </w:p>
    <w:p w:rsidR="00B10D87" w:rsidRPr="00EE784D" w:rsidRDefault="00B10D87" w:rsidP="00ED681A">
      <w:pPr>
        <w:pStyle w:val="ListParagraph"/>
        <w:kinsoku w:val="0"/>
        <w:overflowPunct w:val="0"/>
        <w:spacing w:line="216" w:lineRule="auto"/>
        <w:textAlignment w:val="baseline"/>
        <w:rPr>
          <w:rFonts w:ascii="Arial" w:eastAsia="MS PGothic" w:hAnsi="Arial" w:cs="Arial"/>
          <w:color w:val="000000"/>
          <w:kern w:val="24"/>
          <w:sz w:val="22"/>
          <w:szCs w:val="22"/>
          <w:lang w:val="es-ES"/>
        </w:rPr>
      </w:pPr>
      <w:r w:rsidRPr="00EE784D">
        <w:rPr>
          <w:rFonts w:ascii="Arial" w:eastAsia="MS PGothic" w:hAnsi="Arial" w:cs="Arial"/>
          <w:color w:val="000000"/>
          <w:kern w:val="24"/>
          <w:sz w:val="22"/>
          <w:szCs w:val="22"/>
          <w:lang w:val="es-ES"/>
        </w:rPr>
        <w:t xml:space="preserve"> Hipertensión arterial</w:t>
      </w:r>
    </w:p>
    <w:p w:rsidR="00B10D87" w:rsidRPr="00EE784D" w:rsidRDefault="00B10D87" w:rsidP="00ED681A">
      <w:pPr>
        <w:pStyle w:val="ListParagraph"/>
        <w:kinsoku w:val="0"/>
        <w:overflowPunct w:val="0"/>
        <w:spacing w:line="216" w:lineRule="auto"/>
        <w:textAlignment w:val="baseline"/>
        <w:rPr>
          <w:rFonts w:ascii="Arial" w:eastAsia="MS PGothic" w:hAnsi="Arial" w:cs="Arial"/>
          <w:color w:val="000000"/>
          <w:kern w:val="24"/>
          <w:sz w:val="22"/>
          <w:szCs w:val="22"/>
          <w:lang w:val="es-ES"/>
        </w:rPr>
      </w:pPr>
      <w:r w:rsidRPr="00EE784D">
        <w:rPr>
          <w:rFonts w:ascii="Arial" w:eastAsia="MS PGothic" w:hAnsi="Arial" w:cs="Arial"/>
          <w:color w:val="000000"/>
          <w:kern w:val="24"/>
          <w:sz w:val="22"/>
          <w:szCs w:val="22"/>
          <w:lang w:val="es-ES"/>
        </w:rPr>
        <w:t xml:space="preserve"> Ex tabaquista</w:t>
      </w:r>
    </w:p>
    <w:p w:rsidR="00B10D87" w:rsidRPr="00EE784D" w:rsidRDefault="00B10D87" w:rsidP="00ED681A">
      <w:pPr>
        <w:pStyle w:val="ListParagraph"/>
        <w:kinsoku w:val="0"/>
        <w:overflowPunct w:val="0"/>
        <w:spacing w:line="216" w:lineRule="auto"/>
        <w:textAlignment w:val="baseline"/>
        <w:rPr>
          <w:rFonts w:ascii="Arial" w:eastAsia="MS PGothic" w:hAnsi="Arial" w:cs="Arial"/>
          <w:color w:val="000000"/>
          <w:kern w:val="24"/>
          <w:sz w:val="22"/>
          <w:szCs w:val="22"/>
          <w:lang w:val="es-ES"/>
        </w:rPr>
      </w:pPr>
      <w:r w:rsidRPr="00EE784D">
        <w:rPr>
          <w:rFonts w:ascii="Arial" w:eastAsia="MS PGothic" w:hAnsi="Arial" w:cs="Arial"/>
          <w:color w:val="000000"/>
          <w:kern w:val="24"/>
          <w:sz w:val="22"/>
          <w:szCs w:val="22"/>
          <w:lang w:val="es-ES"/>
        </w:rPr>
        <w:t xml:space="preserve"> Fondo de ojos: sin retinopatía diabética   </w:t>
      </w:r>
    </w:p>
    <w:p w:rsidR="00B10D87" w:rsidRPr="00EE784D" w:rsidRDefault="00B10D87" w:rsidP="00ED681A">
      <w:pPr>
        <w:pStyle w:val="ListParagraph"/>
        <w:kinsoku w:val="0"/>
        <w:overflowPunct w:val="0"/>
        <w:spacing w:line="216" w:lineRule="auto"/>
        <w:textAlignment w:val="baseline"/>
        <w:rPr>
          <w:rFonts w:ascii="Arial" w:eastAsia="MS PGothic" w:hAnsi="Arial" w:cs="Arial"/>
          <w:color w:val="000000"/>
          <w:kern w:val="24"/>
          <w:sz w:val="22"/>
          <w:szCs w:val="22"/>
          <w:lang w:val="es-ES"/>
        </w:rPr>
      </w:pPr>
      <w:r w:rsidRPr="00EE784D">
        <w:rPr>
          <w:rFonts w:ascii="Arial" w:eastAsia="MS PGothic" w:hAnsi="Arial" w:cs="Arial"/>
          <w:color w:val="000000"/>
          <w:kern w:val="24"/>
          <w:sz w:val="22"/>
          <w:szCs w:val="22"/>
          <w:lang w:val="es-ES"/>
        </w:rPr>
        <w:t xml:space="preserve">                           (realizado hace tres años) </w:t>
      </w:r>
    </w:p>
    <w:p w:rsidR="00B10D87" w:rsidRPr="00EE784D" w:rsidRDefault="00B10D87" w:rsidP="00ED681A">
      <w:pPr>
        <w:pStyle w:val="ListParagraph"/>
        <w:kinsoku w:val="0"/>
        <w:overflowPunct w:val="0"/>
        <w:spacing w:line="216" w:lineRule="auto"/>
        <w:textAlignment w:val="baseline"/>
        <w:rPr>
          <w:rFonts w:ascii="Arial" w:eastAsia="MS PGothic" w:hAnsi="Arial" w:cs="Arial"/>
          <w:color w:val="000000"/>
          <w:kern w:val="24"/>
          <w:sz w:val="22"/>
          <w:szCs w:val="22"/>
          <w:lang w:val="es-ES"/>
        </w:rPr>
      </w:pPr>
    </w:p>
    <w:p w:rsidR="00B10D87" w:rsidRPr="00EE784D" w:rsidRDefault="00B10D87" w:rsidP="00ED681A">
      <w:pPr>
        <w:pStyle w:val="ListParagraph"/>
        <w:numPr>
          <w:ilvl w:val="0"/>
          <w:numId w:val="1"/>
        </w:numPr>
        <w:kinsoku w:val="0"/>
        <w:overflowPunct w:val="0"/>
        <w:spacing w:line="216" w:lineRule="auto"/>
        <w:textAlignment w:val="baseline"/>
        <w:rPr>
          <w:rFonts w:ascii="Arial" w:hAnsi="Arial" w:cs="Arial"/>
          <w:color w:val="4F81BD"/>
          <w:sz w:val="22"/>
          <w:szCs w:val="22"/>
        </w:rPr>
      </w:pPr>
      <w:r w:rsidRPr="00EE784D">
        <w:rPr>
          <w:rFonts w:ascii="Arial" w:eastAsia="MS PGothic" w:hAnsi="Arial" w:cs="Arial"/>
          <w:color w:val="000000"/>
          <w:kern w:val="24"/>
          <w:sz w:val="22"/>
          <w:szCs w:val="22"/>
          <w:u w:val="single"/>
          <w:lang w:val="es-ES"/>
        </w:rPr>
        <w:t>Tratamiento actual</w:t>
      </w:r>
      <w:r w:rsidRPr="00EE784D">
        <w:rPr>
          <w:rFonts w:ascii="Arial" w:eastAsia="MS PGothic" w:hAnsi="Arial" w:cs="Arial"/>
          <w:color w:val="000000"/>
          <w:kern w:val="24"/>
          <w:sz w:val="22"/>
          <w:szCs w:val="22"/>
          <w:lang w:val="es-ES"/>
        </w:rPr>
        <w:t xml:space="preserve">: </w:t>
      </w:r>
    </w:p>
    <w:p w:rsidR="00B10D87" w:rsidRPr="00EE784D" w:rsidRDefault="00B10D87" w:rsidP="00ED681A">
      <w:pPr>
        <w:pStyle w:val="ListParagraph"/>
        <w:kinsoku w:val="0"/>
        <w:overflowPunct w:val="0"/>
        <w:spacing w:line="216" w:lineRule="auto"/>
        <w:textAlignment w:val="baseline"/>
        <w:rPr>
          <w:rFonts w:ascii="Arial" w:eastAsia="MS PGothic" w:hAnsi="Arial" w:cs="Arial"/>
          <w:color w:val="000000"/>
          <w:kern w:val="24"/>
          <w:sz w:val="22"/>
          <w:szCs w:val="22"/>
          <w:lang w:val="it-IT"/>
        </w:rPr>
      </w:pPr>
      <w:r w:rsidRPr="00EE784D">
        <w:rPr>
          <w:rFonts w:ascii="Arial" w:eastAsia="MS PGothic" w:hAnsi="Arial" w:cs="Arial"/>
          <w:color w:val="000000"/>
          <w:kern w:val="24"/>
          <w:sz w:val="22"/>
          <w:szCs w:val="22"/>
          <w:lang w:val="it-IT"/>
        </w:rPr>
        <w:t>Metformina 2g, Vildagliptina 100mg, Pioglitazona 30mg,  Atorvastatina 20mg, Atenonol50 mg/dia</w:t>
      </w:r>
    </w:p>
    <w:p w:rsidR="00B10D87" w:rsidRPr="00EE784D" w:rsidRDefault="00B10D87" w:rsidP="00ED681A">
      <w:pPr>
        <w:pStyle w:val="ListParagraph"/>
        <w:kinsoku w:val="0"/>
        <w:overflowPunct w:val="0"/>
        <w:spacing w:line="216" w:lineRule="auto"/>
        <w:textAlignment w:val="baseline"/>
        <w:rPr>
          <w:rFonts w:ascii="Arial" w:eastAsia="MS PGothic" w:hAnsi="Arial" w:cs="Arial"/>
          <w:color w:val="000000"/>
          <w:kern w:val="24"/>
          <w:sz w:val="22"/>
          <w:szCs w:val="22"/>
          <w:lang w:val="it-IT"/>
        </w:rPr>
      </w:pPr>
    </w:p>
    <w:p w:rsidR="00B10D87" w:rsidRPr="00EE784D" w:rsidRDefault="00B10D87" w:rsidP="00ED681A">
      <w:pPr>
        <w:pStyle w:val="ListParagraph"/>
        <w:numPr>
          <w:ilvl w:val="0"/>
          <w:numId w:val="4"/>
        </w:numPr>
        <w:kinsoku w:val="0"/>
        <w:overflowPunct w:val="0"/>
        <w:spacing w:line="216" w:lineRule="auto"/>
        <w:textAlignment w:val="baseline"/>
        <w:rPr>
          <w:rFonts w:ascii="Arial" w:hAnsi="Arial" w:cs="Arial"/>
          <w:color w:val="4F81BD"/>
          <w:sz w:val="22"/>
          <w:szCs w:val="22"/>
        </w:rPr>
      </w:pPr>
      <w:r w:rsidRPr="00EE784D">
        <w:rPr>
          <w:rFonts w:ascii="Arial" w:eastAsia="MS PGothic" w:hAnsi="Arial" w:cs="Arial"/>
          <w:color w:val="000000"/>
          <w:kern w:val="24"/>
          <w:sz w:val="22"/>
          <w:szCs w:val="22"/>
          <w:u w:val="single"/>
          <w:lang w:val="es-ES"/>
        </w:rPr>
        <w:t>Últimos controles de HbA1C</w:t>
      </w:r>
      <w:r w:rsidRPr="00EE784D">
        <w:rPr>
          <w:rFonts w:ascii="Arial" w:eastAsia="MS PGothic" w:hAnsi="Arial" w:cs="Arial"/>
          <w:color w:val="000000"/>
          <w:kern w:val="24"/>
          <w:sz w:val="22"/>
          <w:szCs w:val="22"/>
          <w:lang w:val="es-ES"/>
        </w:rPr>
        <w:t xml:space="preserve">: </w:t>
      </w:r>
    </w:p>
    <w:p w:rsidR="00B10D87" w:rsidRPr="00EE784D" w:rsidRDefault="00B10D87" w:rsidP="00ED681A">
      <w:pPr>
        <w:pStyle w:val="ListParagraph"/>
        <w:kinsoku w:val="0"/>
        <w:overflowPunct w:val="0"/>
        <w:spacing w:line="216" w:lineRule="auto"/>
        <w:textAlignment w:val="baseline"/>
        <w:rPr>
          <w:rFonts w:ascii="Arial" w:hAnsi="Arial" w:cs="Arial"/>
          <w:color w:val="4F81BD"/>
          <w:sz w:val="22"/>
          <w:szCs w:val="22"/>
        </w:rPr>
      </w:pPr>
      <w:r w:rsidRPr="00EE784D">
        <w:rPr>
          <w:rFonts w:ascii="Arial" w:eastAsia="MS PGothic" w:hAnsi="Arial" w:cs="Arial"/>
          <w:color w:val="000000"/>
          <w:kern w:val="24"/>
          <w:sz w:val="22"/>
          <w:szCs w:val="22"/>
          <w:lang w:val="es-ES"/>
        </w:rPr>
        <w:t xml:space="preserve">setiembre: 6,9g% </w:t>
      </w:r>
    </w:p>
    <w:p w:rsidR="00B10D87" w:rsidRPr="00EE784D" w:rsidRDefault="00B10D87" w:rsidP="00ED681A">
      <w:pPr>
        <w:pStyle w:val="ListParagraph"/>
        <w:kinsoku w:val="0"/>
        <w:overflowPunct w:val="0"/>
        <w:spacing w:line="216" w:lineRule="auto"/>
        <w:textAlignment w:val="baseline"/>
        <w:rPr>
          <w:rFonts w:ascii="Arial" w:hAnsi="Arial" w:cs="Arial"/>
          <w:color w:val="4F81BD"/>
          <w:sz w:val="22"/>
          <w:szCs w:val="22"/>
        </w:rPr>
      </w:pPr>
      <w:r w:rsidRPr="00EE784D">
        <w:rPr>
          <w:rFonts w:ascii="Arial" w:eastAsia="MS PGothic" w:hAnsi="Arial" w:cs="Arial"/>
          <w:color w:val="000000"/>
          <w:kern w:val="24"/>
          <w:sz w:val="22"/>
          <w:szCs w:val="22"/>
          <w:lang w:val="es-ES"/>
        </w:rPr>
        <w:t xml:space="preserve">diciembre:7.5 g%  </w:t>
      </w:r>
    </w:p>
    <w:p w:rsidR="00B10D87" w:rsidRPr="00EE784D" w:rsidRDefault="00B10D87" w:rsidP="00ED681A">
      <w:pPr>
        <w:pStyle w:val="ListParagraph"/>
        <w:kinsoku w:val="0"/>
        <w:overflowPunct w:val="0"/>
        <w:spacing w:line="216" w:lineRule="auto"/>
        <w:textAlignment w:val="baseline"/>
        <w:rPr>
          <w:rFonts w:ascii="Arial" w:eastAsia="MS PGothic" w:hAnsi="Arial" w:cs="Arial"/>
          <w:color w:val="000000"/>
          <w:kern w:val="24"/>
          <w:sz w:val="22"/>
          <w:szCs w:val="22"/>
          <w:lang w:val="es-ES"/>
        </w:rPr>
      </w:pPr>
      <w:r w:rsidRPr="00EE784D">
        <w:rPr>
          <w:rFonts w:ascii="Arial" w:eastAsia="MS PGothic" w:hAnsi="Arial" w:cs="Arial"/>
          <w:color w:val="000000"/>
          <w:kern w:val="24"/>
          <w:sz w:val="22"/>
          <w:szCs w:val="22"/>
          <w:lang w:val="es-ES"/>
        </w:rPr>
        <w:t>marzo: 8,4 g%</w:t>
      </w:r>
    </w:p>
    <w:p w:rsidR="00B10D87" w:rsidRPr="00EE784D" w:rsidRDefault="00B10D87" w:rsidP="00ED681A">
      <w:pPr>
        <w:pStyle w:val="ListParagraph"/>
        <w:kinsoku w:val="0"/>
        <w:overflowPunct w:val="0"/>
        <w:spacing w:line="216" w:lineRule="auto"/>
        <w:textAlignment w:val="baseline"/>
        <w:rPr>
          <w:rFonts w:ascii="Arial" w:hAnsi="Arial" w:cs="Arial"/>
          <w:color w:val="4F81BD"/>
          <w:sz w:val="22"/>
          <w:szCs w:val="22"/>
        </w:rPr>
      </w:pPr>
    </w:p>
    <w:p w:rsidR="00B10D87" w:rsidRPr="00EE784D" w:rsidRDefault="00B10D87" w:rsidP="00ED681A">
      <w:pPr>
        <w:pStyle w:val="ListParagraph"/>
        <w:kinsoku w:val="0"/>
        <w:overflowPunct w:val="0"/>
        <w:spacing w:line="216" w:lineRule="auto"/>
        <w:textAlignment w:val="baseline"/>
        <w:rPr>
          <w:rFonts w:ascii="Arial" w:hAnsi="Arial" w:cs="Arial"/>
          <w:color w:val="4F81BD"/>
          <w:sz w:val="22"/>
          <w:szCs w:val="22"/>
        </w:rPr>
      </w:pPr>
    </w:p>
    <w:p w:rsidR="00B10D87" w:rsidRPr="00EE784D" w:rsidRDefault="00B10D87" w:rsidP="00ED681A">
      <w:pPr>
        <w:pStyle w:val="ListParagraph"/>
        <w:numPr>
          <w:ilvl w:val="0"/>
          <w:numId w:val="1"/>
        </w:numPr>
        <w:kinsoku w:val="0"/>
        <w:overflowPunct w:val="0"/>
        <w:spacing w:line="216" w:lineRule="auto"/>
        <w:textAlignment w:val="baseline"/>
        <w:rPr>
          <w:rFonts w:ascii="Arial" w:hAnsi="Arial" w:cs="Arial"/>
          <w:color w:val="4F81BD"/>
          <w:sz w:val="22"/>
          <w:szCs w:val="22"/>
          <w:u w:val="single"/>
        </w:rPr>
      </w:pPr>
      <w:r w:rsidRPr="00EE784D">
        <w:rPr>
          <w:rFonts w:ascii="Arial" w:eastAsia="MS PGothic" w:hAnsi="Arial" w:cs="Arial"/>
          <w:color w:val="000000"/>
          <w:kern w:val="24"/>
          <w:sz w:val="22"/>
          <w:szCs w:val="22"/>
          <w:u w:val="single"/>
          <w:lang w:val="es-ES"/>
        </w:rPr>
        <w:t>Laboratorio:</w:t>
      </w:r>
    </w:p>
    <w:p w:rsidR="00B10D87" w:rsidRPr="00EE784D" w:rsidRDefault="00B10D87" w:rsidP="00631AC2">
      <w:pPr>
        <w:pStyle w:val="ListParagraph"/>
        <w:kinsoku w:val="0"/>
        <w:overflowPunct w:val="0"/>
        <w:spacing w:line="216" w:lineRule="auto"/>
        <w:textAlignment w:val="baseline"/>
        <w:rPr>
          <w:rFonts w:ascii="Arial" w:hAnsi="Arial" w:cs="Arial"/>
          <w:color w:val="4F81BD"/>
          <w:sz w:val="22"/>
          <w:szCs w:val="22"/>
          <w:u w:val="single"/>
        </w:rPr>
      </w:pPr>
    </w:p>
    <w:p w:rsidR="00B10D87" w:rsidRPr="00EE784D" w:rsidRDefault="00B10D87" w:rsidP="00ED681A">
      <w:pPr>
        <w:pStyle w:val="ListParagraph"/>
        <w:kinsoku w:val="0"/>
        <w:overflowPunct w:val="0"/>
        <w:spacing w:line="216" w:lineRule="auto"/>
        <w:textAlignment w:val="baseline"/>
        <w:rPr>
          <w:rFonts w:ascii="Arial" w:eastAsia="MS PGothic" w:hAnsi="Arial" w:cs="Arial"/>
          <w:color w:val="000000"/>
          <w:kern w:val="24"/>
          <w:sz w:val="22"/>
          <w:szCs w:val="22"/>
        </w:rPr>
      </w:pPr>
      <w:r w:rsidRPr="00EE784D">
        <w:rPr>
          <w:rFonts w:ascii="Arial" w:eastAsia="MS PGothic" w:hAnsi="Arial" w:cs="Arial"/>
          <w:color w:val="000000"/>
          <w:kern w:val="24"/>
          <w:sz w:val="22"/>
          <w:szCs w:val="22"/>
        </w:rPr>
        <w:t>Col T: 160 mg/dl      HDL: 60mg/dlTg: 180 mg/dlLDL: 92mg/dl</w:t>
      </w:r>
    </w:p>
    <w:p w:rsidR="00B10D87" w:rsidRPr="00EE784D" w:rsidRDefault="00B10D87" w:rsidP="00ED681A">
      <w:pPr>
        <w:pStyle w:val="ListParagraph"/>
        <w:kinsoku w:val="0"/>
        <w:overflowPunct w:val="0"/>
        <w:spacing w:line="216" w:lineRule="auto"/>
        <w:textAlignment w:val="baseline"/>
        <w:rPr>
          <w:rFonts w:ascii="Arial" w:eastAsia="MS PGothic" w:hAnsi="Arial" w:cs="Arial"/>
          <w:color w:val="000000"/>
          <w:kern w:val="24"/>
          <w:sz w:val="22"/>
          <w:szCs w:val="22"/>
          <w:lang w:val="en-US"/>
        </w:rPr>
      </w:pPr>
      <w:r w:rsidRPr="00EE784D">
        <w:rPr>
          <w:rFonts w:ascii="Arial" w:eastAsia="MS PGothic" w:hAnsi="Arial" w:cs="Arial"/>
          <w:color w:val="000000"/>
          <w:kern w:val="24"/>
          <w:sz w:val="22"/>
          <w:szCs w:val="22"/>
          <w:lang w:val="en-US"/>
        </w:rPr>
        <w:t>Gluc: 228mg/dl,Hb A1c: 9,1 %,</w:t>
      </w:r>
    </w:p>
    <w:p w:rsidR="00B10D87" w:rsidRPr="00EE784D" w:rsidRDefault="00B10D87" w:rsidP="00ED681A">
      <w:pPr>
        <w:pStyle w:val="ListParagraph"/>
        <w:kinsoku w:val="0"/>
        <w:overflowPunct w:val="0"/>
        <w:spacing w:line="216" w:lineRule="auto"/>
        <w:textAlignment w:val="baseline"/>
        <w:rPr>
          <w:rFonts w:ascii="Arial" w:eastAsia="MS PGothic" w:hAnsi="Arial" w:cs="Arial"/>
          <w:color w:val="000000"/>
          <w:kern w:val="24"/>
          <w:sz w:val="22"/>
          <w:szCs w:val="22"/>
          <w:lang w:val="it-IT"/>
        </w:rPr>
      </w:pPr>
      <w:r w:rsidRPr="00EE784D">
        <w:rPr>
          <w:rFonts w:ascii="Arial" w:eastAsia="MS PGothic" w:hAnsi="Arial" w:cs="Arial"/>
          <w:color w:val="000000"/>
          <w:kern w:val="24"/>
          <w:sz w:val="22"/>
          <w:szCs w:val="22"/>
          <w:lang w:val="it-IT"/>
        </w:rPr>
        <w:t>Creatinina 0.9 mg/dl, urea 43mg/dl</w:t>
      </w:r>
    </w:p>
    <w:p w:rsidR="00B10D87" w:rsidRPr="00EE784D" w:rsidRDefault="00B10D87" w:rsidP="00ED681A">
      <w:pPr>
        <w:pStyle w:val="ListParagraph"/>
        <w:kinsoku w:val="0"/>
        <w:overflowPunct w:val="0"/>
        <w:spacing w:line="216" w:lineRule="auto"/>
        <w:textAlignment w:val="baseline"/>
        <w:rPr>
          <w:rFonts w:ascii="Arial" w:eastAsia="MS PGothic" w:hAnsi="Arial" w:cs="Arial"/>
          <w:color w:val="000000"/>
          <w:kern w:val="24"/>
          <w:sz w:val="22"/>
          <w:szCs w:val="22"/>
          <w:lang w:val="es-ES"/>
        </w:rPr>
      </w:pPr>
      <w:r w:rsidRPr="00EE784D">
        <w:rPr>
          <w:rFonts w:ascii="Arial" w:eastAsia="MS PGothic" w:hAnsi="Arial" w:cs="Arial"/>
          <w:color w:val="000000"/>
          <w:kern w:val="24"/>
          <w:sz w:val="22"/>
          <w:szCs w:val="22"/>
          <w:lang w:val="es-ES"/>
        </w:rPr>
        <w:t>Hepatograma: normal,</w:t>
      </w:r>
    </w:p>
    <w:p w:rsidR="00B10D87" w:rsidRPr="00EE784D" w:rsidRDefault="00B10D87" w:rsidP="00ED681A">
      <w:pPr>
        <w:pStyle w:val="ListParagraph"/>
        <w:kinsoku w:val="0"/>
        <w:overflowPunct w:val="0"/>
        <w:spacing w:line="216" w:lineRule="auto"/>
        <w:textAlignment w:val="baseline"/>
        <w:rPr>
          <w:rFonts w:ascii="Arial" w:eastAsia="MS PGothic" w:hAnsi="Arial" w:cs="Arial"/>
          <w:color w:val="000000"/>
          <w:kern w:val="24"/>
          <w:sz w:val="22"/>
          <w:szCs w:val="22"/>
          <w:lang w:val="es-ES"/>
        </w:rPr>
      </w:pPr>
      <w:r w:rsidRPr="00EE784D">
        <w:rPr>
          <w:rFonts w:ascii="Arial" w:eastAsia="MS PGothic" w:hAnsi="Arial" w:cs="Arial"/>
          <w:color w:val="000000"/>
          <w:kern w:val="24"/>
          <w:sz w:val="22"/>
          <w:szCs w:val="22"/>
          <w:lang w:val="es-ES"/>
        </w:rPr>
        <w:t>Orina completa:presenta glucosuria positiva el resto es normal</w:t>
      </w:r>
    </w:p>
    <w:p w:rsidR="00B10D87" w:rsidRPr="00EE784D" w:rsidRDefault="00B10D87" w:rsidP="00ED681A">
      <w:pPr>
        <w:pStyle w:val="ListParagraph"/>
        <w:kinsoku w:val="0"/>
        <w:overflowPunct w:val="0"/>
        <w:spacing w:line="216" w:lineRule="auto"/>
        <w:textAlignment w:val="baseline"/>
        <w:rPr>
          <w:rFonts w:ascii="Arial" w:eastAsia="MS PGothic" w:hAnsi="Arial" w:cs="Arial"/>
          <w:color w:val="000000"/>
          <w:kern w:val="24"/>
          <w:sz w:val="22"/>
          <w:szCs w:val="22"/>
          <w:lang w:val="es-ES"/>
        </w:rPr>
      </w:pPr>
    </w:p>
    <w:p w:rsidR="00B10D87" w:rsidRPr="00EE784D" w:rsidRDefault="00B10D87" w:rsidP="00631AC2">
      <w:pPr>
        <w:pStyle w:val="ListParagraph"/>
        <w:numPr>
          <w:ilvl w:val="0"/>
          <w:numId w:val="1"/>
        </w:numPr>
        <w:kinsoku w:val="0"/>
        <w:overflowPunct w:val="0"/>
        <w:spacing w:line="216" w:lineRule="auto"/>
        <w:textAlignment w:val="baseline"/>
        <w:rPr>
          <w:rFonts w:ascii="Arial" w:eastAsia="MS PGothic" w:hAnsi="Arial" w:cs="Arial"/>
          <w:color w:val="000000"/>
          <w:kern w:val="24"/>
          <w:sz w:val="22"/>
          <w:szCs w:val="22"/>
          <w:lang w:val="es-ES"/>
        </w:rPr>
      </w:pPr>
      <w:r w:rsidRPr="00EE784D">
        <w:rPr>
          <w:rFonts w:ascii="Arial" w:eastAsia="MS PGothic" w:hAnsi="Arial" w:cs="Arial"/>
          <w:color w:val="000000"/>
          <w:kern w:val="24"/>
          <w:sz w:val="22"/>
          <w:szCs w:val="22"/>
          <w:u w:val="single"/>
          <w:lang w:val="es-ES"/>
        </w:rPr>
        <w:t>Examen Físico</w:t>
      </w:r>
      <w:r w:rsidRPr="00EE784D">
        <w:rPr>
          <w:rFonts w:ascii="Arial" w:eastAsia="MS PGothic" w:hAnsi="Arial" w:cs="Arial"/>
          <w:color w:val="000000"/>
          <w:kern w:val="24"/>
          <w:sz w:val="22"/>
          <w:szCs w:val="22"/>
          <w:lang w:val="es-ES"/>
        </w:rPr>
        <w:t>:</w:t>
      </w:r>
    </w:p>
    <w:p w:rsidR="00B10D87" w:rsidRPr="00EE784D" w:rsidRDefault="00B10D87" w:rsidP="00ED681A">
      <w:pPr>
        <w:pStyle w:val="ListParagraph"/>
        <w:kinsoku w:val="0"/>
        <w:overflowPunct w:val="0"/>
        <w:spacing w:line="216" w:lineRule="auto"/>
        <w:textAlignment w:val="baseline"/>
        <w:rPr>
          <w:rFonts w:ascii="Arial" w:hAnsi="Arial" w:cs="Arial"/>
          <w:color w:val="4F81BD"/>
          <w:sz w:val="22"/>
          <w:szCs w:val="22"/>
        </w:rPr>
      </w:pPr>
    </w:p>
    <w:p w:rsidR="00B10D87" w:rsidRPr="00EE784D" w:rsidRDefault="00B10D87" w:rsidP="00ED681A">
      <w:pPr>
        <w:pStyle w:val="NormalWeb"/>
        <w:kinsoku w:val="0"/>
        <w:overflowPunct w:val="0"/>
        <w:spacing w:before="115" w:beforeAutospacing="0" w:after="0" w:afterAutospacing="0" w:line="216" w:lineRule="auto"/>
        <w:ind w:left="432" w:hanging="432"/>
        <w:textAlignment w:val="baseline"/>
        <w:rPr>
          <w:rFonts w:ascii="Arial" w:hAnsi="Arial" w:cs="Arial"/>
          <w:sz w:val="22"/>
          <w:szCs w:val="22"/>
        </w:rPr>
      </w:pPr>
      <w:r w:rsidRPr="00EE784D">
        <w:rPr>
          <w:rFonts w:ascii="Arial" w:eastAsia="MS PGothic" w:hAnsi="Arial" w:cs="Arial"/>
          <w:color w:val="000000"/>
          <w:kern w:val="24"/>
          <w:sz w:val="22"/>
          <w:szCs w:val="22"/>
          <w:lang w:val="es-ES"/>
        </w:rPr>
        <w:t xml:space="preserve">Peso: 85 Kg                          Talla : 1,80cm                       IMC:         </w:t>
      </w:r>
    </w:p>
    <w:p w:rsidR="00B10D87" w:rsidRPr="00EE784D" w:rsidRDefault="00B10D87" w:rsidP="00ED681A">
      <w:pPr>
        <w:pStyle w:val="NormalWeb"/>
        <w:kinsoku w:val="0"/>
        <w:overflowPunct w:val="0"/>
        <w:spacing w:before="115" w:beforeAutospacing="0" w:after="0" w:afterAutospacing="0" w:line="216" w:lineRule="auto"/>
        <w:ind w:left="432" w:hanging="432"/>
        <w:textAlignment w:val="baseline"/>
        <w:rPr>
          <w:rFonts w:ascii="Arial" w:eastAsia="MS PGothic" w:hAnsi="Arial" w:cs="Arial"/>
          <w:color w:val="000000"/>
          <w:kern w:val="24"/>
          <w:sz w:val="22"/>
          <w:szCs w:val="22"/>
          <w:lang w:val="it-IT"/>
        </w:rPr>
      </w:pPr>
      <w:r w:rsidRPr="00EE784D">
        <w:rPr>
          <w:rFonts w:ascii="Arial" w:eastAsia="MS PGothic" w:hAnsi="Arial" w:cs="Arial"/>
          <w:color w:val="000000"/>
          <w:kern w:val="24"/>
          <w:sz w:val="22"/>
          <w:szCs w:val="22"/>
          <w:lang w:val="it-IT"/>
        </w:rPr>
        <w:t xml:space="preserve">Cintura: 96cm                         Cadera: 106cm                          C/C: </w:t>
      </w:r>
    </w:p>
    <w:p w:rsidR="00B10D87" w:rsidRPr="00EE784D" w:rsidRDefault="00B10D87" w:rsidP="00ED681A">
      <w:pPr>
        <w:pStyle w:val="NormalWeb"/>
        <w:kinsoku w:val="0"/>
        <w:overflowPunct w:val="0"/>
        <w:spacing w:before="115" w:beforeAutospacing="0" w:after="0" w:afterAutospacing="0" w:line="216" w:lineRule="auto"/>
        <w:ind w:left="432" w:hanging="432"/>
        <w:textAlignment w:val="baseline"/>
        <w:rPr>
          <w:rFonts w:ascii="Arial" w:eastAsia="MS PGothic" w:hAnsi="Arial" w:cs="Arial"/>
          <w:color w:val="000000"/>
          <w:kern w:val="24"/>
          <w:sz w:val="22"/>
          <w:szCs w:val="22"/>
          <w:lang w:val="es-ES"/>
        </w:rPr>
      </w:pPr>
      <w:r w:rsidRPr="00EE784D">
        <w:rPr>
          <w:rFonts w:ascii="Arial" w:eastAsia="MS PGothic" w:hAnsi="Arial" w:cs="Arial"/>
          <w:color w:val="000000"/>
          <w:kern w:val="24"/>
          <w:sz w:val="22"/>
          <w:szCs w:val="22"/>
          <w:lang w:val="es-ES"/>
        </w:rPr>
        <w:t>TA 130/80     FC:68 x min</w:t>
      </w:r>
    </w:p>
    <w:p w:rsidR="00B10D87" w:rsidRPr="00EE784D" w:rsidRDefault="00B10D87" w:rsidP="00ED681A">
      <w:pPr>
        <w:pStyle w:val="NormalWeb"/>
        <w:kinsoku w:val="0"/>
        <w:overflowPunct w:val="0"/>
        <w:spacing w:before="115" w:beforeAutospacing="0" w:after="0" w:afterAutospacing="0" w:line="216" w:lineRule="auto"/>
        <w:ind w:left="432" w:hanging="432"/>
        <w:textAlignment w:val="baseline"/>
        <w:rPr>
          <w:rFonts w:ascii="Arial" w:eastAsia="MS PGothic" w:hAnsi="Arial" w:cs="Arial"/>
          <w:color w:val="000000"/>
          <w:kern w:val="24"/>
          <w:sz w:val="22"/>
          <w:szCs w:val="22"/>
          <w:u w:val="single"/>
          <w:lang w:val="es-ES"/>
        </w:rPr>
      </w:pPr>
      <w:r w:rsidRPr="00EE784D">
        <w:rPr>
          <w:rFonts w:ascii="Arial" w:eastAsia="MS PGothic" w:hAnsi="Arial" w:cs="Arial"/>
          <w:color w:val="000000"/>
          <w:kern w:val="24"/>
          <w:sz w:val="22"/>
          <w:szCs w:val="22"/>
          <w:u w:val="single"/>
          <w:lang w:val="es-ES"/>
        </w:rPr>
        <w:t>Pulsos periféricos</w:t>
      </w:r>
    </w:p>
    <w:p w:rsidR="00B10D87" w:rsidRPr="00EE784D" w:rsidRDefault="00B10D87" w:rsidP="00ED681A">
      <w:pPr>
        <w:pStyle w:val="NormalWeb"/>
        <w:kinsoku w:val="0"/>
        <w:overflowPunct w:val="0"/>
        <w:spacing w:before="115" w:beforeAutospacing="0" w:after="0" w:afterAutospacing="0" w:line="216" w:lineRule="auto"/>
        <w:ind w:left="432" w:hanging="432"/>
        <w:textAlignment w:val="baseline"/>
        <w:rPr>
          <w:rFonts w:ascii="Arial" w:eastAsia="MS PGothic" w:hAnsi="Arial" w:cs="Arial"/>
          <w:color w:val="000000"/>
          <w:kern w:val="24"/>
          <w:sz w:val="22"/>
          <w:szCs w:val="22"/>
          <w:lang w:val="es-ES"/>
        </w:rPr>
      </w:pPr>
      <w:r w:rsidRPr="00EE784D">
        <w:rPr>
          <w:rFonts w:ascii="Arial" w:eastAsia="MS PGothic" w:hAnsi="Arial" w:cs="Arial"/>
          <w:color w:val="000000"/>
          <w:kern w:val="24"/>
          <w:sz w:val="22"/>
          <w:szCs w:val="22"/>
          <w:lang w:val="es-ES"/>
        </w:rPr>
        <w:t>pedio y tibial posterior:  presentres bilaterales</w:t>
      </w:r>
    </w:p>
    <w:p w:rsidR="00B10D87" w:rsidRPr="00EE784D" w:rsidRDefault="00B10D87" w:rsidP="00ED681A">
      <w:pPr>
        <w:pStyle w:val="NormalWeb"/>
        <w:kinsoku w:val="0"/>
        <w:overflowPunct w:val="0"/>
        <w:spacing w:before="115" w:beforeAutospacing="0" w:after="0" w:afterAutospacing="0" w:line="216" w:lineRule="auto"/>
        <w:ind w:left="432" w:hanging="432"/>
        <w:textAlignment w:val="baseline"/>
        <w:rPr>
          <w:rFonts w:ascii="Arial" w:eastAsia="MS PGothic" w:hAnsi="Arial" w:cs="Arial"/>
          <w:color w:val="000000"/>
          <w:kern w:val="24"/>
          <w:sz w:val="22"/>
          <w:szCs w:val="22"/>
          <w:u w:val="single"/>
          <w:lang w:val="es-ES"/>
        </w:rPr>
      </w:pPr>
      <w:r w:rsidRPr="00EE784D">
        <w:rPr>
          <w:rFonts w:ascii="Arial" w:eastAsia="MS PGothic" w:hAnsi="Arial" w:cs="Arial"/>
          <w:color w:val="000000"/>
          <w:kern w:val="24"/>
          <w:sz w:val="22"/>
          <w:szCs w:val="22"/>
          <w:u w:val="single"/>
          <w:lang w:val="es-ES"/>
        </w:rPr>
        <w:t>Reflejos osteotendinosos</w:t>
      </w:r>
    </w:p>
    <w:p w:rsidR="00B10D87" w:rsidRPr="00EE784D" w:rsidRDefault="00B10D87" w:rsidP="00ED681A">
      <w:pPr>
        <w:pStyle w:val="NormalWeb"/>
        <w:kinsoku w:val="0"/>
        <w:overflowPunct w:val="0"/>
        <w:spacing w:before="115" w:beforeAutospacing="0" w:after="0" w:afterAutospacing="0" w:line="216" w:lineRule="auto"/>
        <w:ind w:left="432" w:hanging="432"/>
        <w:textAlignment w:val="baseline"/>
        <w:rPr>
          <w:rFonts w:ascii="Arial" w:eastAsia="MS PGothic" w:hAnsi="Arial" w:cs="Arial"/>
          <w:color w:val="000000"/>
          <w:kern w:val="24"/>
          <w:sz w:val="22"/>
          <w:szCs w:val="22"/>
          <w:lang w:val="es-ES"/>
        </w:rPr>
      </w:pPr>
      <w:r w:rsidRPr="00EE784D">
        <w:rPr>
          <w:rFonts w:ascii="Arial" w:eastAsia="MS PGothic" w:hAnsi="Arial" w:cs="Arial"/>
          <w:color w:val="000000"/>
          <w:kern w:val="24"/>
          <w:sz w:val="22"/>
          <w:szCs w:val="22"/>
          <w:lang w:val="es-ES"/>
        </w:rPr>
        <w:t xml:space="preserve">aquiliano y patelar: positivos bilaterales                 </w:t>
      </w:r>
    </w:p>
    <w:p w:rsidR="00B10D87" w:rsidRPr="00EE784D" w:rsidRDefault="00B10D87" w:rsidP="00ED681A">
      <w:pPr>
        <w:pStyle w:val="NormalWeb"/>
        <w:kinsoku w:val="0"/>
        <w:overflowPunct w:val="0"/>
        <w:spacing w:before="115" w:beforeAutospacing="0" w:after="0" w:afterAutospacing="0" w:line="216" w:lineRule="auto"/>
        <w:ind w:left="432" w:hanging="432"/>
        <w:textAlignment w:val="baseline"/>
        <w:rPr>
          <w:rFonts w:ascii="Arial" w:eastAsia="MS PGothic" w:hAnsi="Arial" w:cs="Arial"/>
          <w:color w:val="000000"/>
          <w:kern w:val="24"/>
          <w:sz w:val="22"/>
          <w:szCs w:val="22"/>
          <w:lang w:val="es-ES"/>
        </w:rPr>
      </w:pPr>
      <w:r w:rsidRPr="00EE784D">
        <w:rPr>
          <w:rFonts w:ascii="Arial" w:eastAsia="MS PGothic" w:hAnsi="Arial" w:cs="Arial"/>
          <w:color w:val="000000"/>
          <w:kern w:val="24"/>
          <w:sz w:val="22"/>
          <w:szCs w:val="22"/>
          <w:u w:val="single"/>
          <w:lang w:val="es-ES"/>
        </w:rPr>
        <w:t>Monofilamento:</w:t>
      </w:r>
      <w:r w:rsidRPr="00EE784D">
        <w:rPr>
          <w:rFonts w:ascii="Arial" w:eastAsia="MS PGothic" w:hAnsi="Arial" w:cs="Arial"/>
          <w:color w:val="000000"/>
          <w:kern w:val="24"/>
          <w:sz w:val="22"/>
          <w:szCs w:val="22"/>
          <w:lang w:val="es-ES"/>
        </w:rPr>
        <w:t xml:space="preserve"> positivo todos los puntos</w:t>
      </w:r>
    </w:p>
    <w:p w:rsidR="00B10D87" w:rsidRDefault="00B10D87" w:rsidP="00ED681A">
      <w:pPr>
        <w:pStyle w:val="NormalWeb"/>
        <w:kinsoku w:val="0"/>
        <w:overflowPunct w:val="0"/>
        <w:spacing w:before="115" w:beforeAutospacing="0" w:after="0" w:afterAutospacing="0" w:line="216" w:lineRule="auto"/>
        <w:ind w:left="432" w:hanging="432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</w:p>
    <w:p w:rsidR="00B10D87" w:rsidRDefault="00B10D87" w:rsidP="00ED681A">
      <w:pPr>
        <w:pStyle w:val="NormalWeb"/>
        <w:kinsoku w:val="0"/>
        <w:overflowPunct w:val="0"/>
        <w:spacing w:before="115" w:beforeAutospacing="0" w:after="0" w:afterAutospacing="0" w:line="216" w:lineRule="auto"/>
        <w:ind w:left="432" w:hanging="432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</w:p>
    <w:p w:rsidR="00B10D87" w:rsidRDefault="00B10D87" w:rsidP="00ED681A">
      <w:pPr>
        <w:pStyle w:val="NormalWeb"/>
        <w:kinsoku w:val="0"/>
        <w:overflowPunct w:val="0"/>
        <w:spacing w:before="115" w:beforeAutospacing="0" w:after="0" w:afterAutospacing="0" w:line="216" w:lineRule="auto"/>
        <w:ind w:left="432" w:hanging="432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</w:p>
    <w:p w:rsidR="00B10D87" w:rsidRDefault="00B10D87" w:rsidP="00ED681A">
      <w:pPr>
        <w:pStyle w:val="NormalWeb"/>
        <w:kinsoku w:val="0"/>
        <w:overflowPunct w:val="0"/>
        <w:spacing w:before="115" w:beforeAutospacing="0" w:after="0" w:afterAutospacing="0" w:line="216" w:lineRule="auto"/>
        <w:ind w:left="432" w:hanging="432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</w:p>
    <w:p w:rsidR="00B10D87" w:rsidRDefault="00B10D87" w:rsidP="00ED681A">
      <w:pPr>
        <w:pStyle w:val="NormalWeb"/>
        <w:kinsoku w:val="0"/>
        <w:overflowPunct w:val="0"/>
        <w:spacing w:before="115" w:beforeAutospacing="0" w:after="0" w:afterAutospacing="0" w:line="216" w:lineRule="auto"/>
        <w:ind w:left="432" w:hanging="432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</w:p>
    <w:p w:rsidR="00B10D87" w:rsidRDefault="00B10D87" w:rsidP="00ED681A">
      <w:pPr>
        <w:pStyle w:val="NormalWeb"/>
        <w:kinsoku w:val="0"/>
        <w:overflowPunct w:val="0"/>
        <w:spacing w:before="115" w:beforeAutospacing="0" w:after="0" w:afterAutospacing="0" w:line="216" w:lineRule="auto"/>
        <w:ind w:left="432" w:hanging="432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</w:p>
    <w:p w:rsidR="00B10D87" w:rsidRDefault="00B10D87" w:rsidP="00ED681A">
      <w:pPr>
        <w:pStyle w:val="NormalWeb"/>
        <w:kinsoku w:val="0"/>
        <w:overflowPunct w:val="0"/>
        <w:spacing w:before="115" w:beforeAutospacing="0" w:after="0" w:afterAutospacing="0" w:line="216" w:lineRule="auto"/>
        <w:ind w:left="432" w:hanging="432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</w:p>
    <w:p w:rsidR="00B10D87" w:rsidRPr="00EE784D" w:rsidRDefault="00B10D87" w:rsidP="00ED681A">
      <w:pPr>
        <w:pStyle w:val="NormalWeb"/>
        <w:kinsoku w:val="0"/>
        <w:overflowPunct w:val="0"/>
        <w:spacing w:before="115" w:beforeAutospacing="0" w:after="0" w:afterAutospacing="0" w:line="216" w:lineRule="auto"/>
        <w:ind w:left="432" w:hanging="432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</w:p>
    <w:p w:rsidR="00B10D87" w:rsidRPr="00EE784D" w:rsidRDefault="00B10D87" w:rsidP="00ED681A">
      <w:pPr>
        <w:pStyle w:val="NormalWeb"/>
        <w:kinsoku w:val="0"/>
        <w:overflowPunct w:val="0"/>
        <w:spacing w:before="115" w:beforeAutospacing="0" w:after="0" w:afterAutospacing="0" w:line="216" w:lineRule="auto"/>
        <w:ind w:left="432" w:hanging="432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  <w:r w:rsidRPr="00EE784D">
        <w:rPr>
          <w:rFonts w:ascii="Arial" w:hAnsi="Arial" w:cs="Arial"/>
          <w:b/>
          <w:bCs/>
          <w:sz w:val="22"/>
          <w:szCs w:val="22"/>
          <w:u w:val="single"/>
        </w:rPr>
        <w:t>Resolver:</w:t>
      </w:r>
    </w:p>
    <w:p w:rsidR="00B10D87" w:rsidRPr="00EE784D" w:rsidRDefault="00B10D87" w:rsidP="00ED681A">
      <w:pPr>
        <w:pStyle w:val="NormalWeb"/>
        <w:kinsoku w:val="0"/>
        <w:overflowPunct w:val="0"/>
        <w:spacing w:before="115" w:beforeAutospacing="0" w:after="0" w:afterAutospacing="0" w:line="216" w:lineRule="auto"/>
        <w:ind w:left="432" w:hanging="432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</w:p>
    <w:p w:rsidR="00B10D87" w:rsidRPr="00EE784D" w:rsidRDefault="00B10D87" w:rsidP="00ED681A">
      <w:pPr>
        <w:pStyle w:val="ListParagraph"/>
        <w:numPr>
          <w:ilvl w:val="0"/>
          <w:numId w:val="2"/>
        </w:numPr>
        <w:kinsoku w:val="0"/>
        <w:overflowPunct w:val="0"/>
        <w:spacing w:line="216" w:lineRule="auto"/>
        <w:textAlignment w:val="baseline"/>
        <w:rPr>
          <w:rFonts w:ascii="Arial" w:hAnsi="Arial" w:cs="Arial"/>
          <w:color w:val="4F81BD"/>
          <w:sz w:val="22"/>
          <w:szCs w:val="22"/>
        </w:rPr>
      </w:pPr>
      <w:r w:rsidRPr="00EE784D">
        <w:rPr>
          <w:rFonts w:ascii="Arial" w:eastAsia="MS PGothic" w:hAnsi="Arial" w:cs="Arial"/>
          <w:color w:val="000000"/>
          <w:kern w:val="24"/>
          <w:sz w:val="22"/>
          <w:szCs w:val="22"/>
          <w:lang w:val="es-ES"/>
        </w:rPr>
        <w:t>¿Cuál es la impresión diagnóstica ante este paciente?</w:t>
      </w:r>
    </w:p>
    <w:p w:rsidR="00B10D87" w:rsidRPr="00EE784D" w:rsidRDefault="00B10D87" w:rsidP="00ED681A">
      <w:pPr>
        <w:pStyle w:val="ListParagraph"/>
        <w:numPr>
          <w:ilvl w:val="0"/>
          <w:numId w:val="2"/>
        </w:numPr>
        <w:kinsoku w:val="0"/>
        <w:overflowPunct w:val="0"/>
        <w:spacing w:line="216" w:lineRule="auto"/>
        <w:textAlignment w:val="baseline"/>
        <w:rPr>
          <w:rFonts w:ascii="Arial" w:hAnsi="Arial" w:cs="Arial"/>
          <w:color w:val="4F81BD"/>
          <w:sz w:val="22"/>
          <w:szCs w:val="22"/>
        </w:rPr>
      </w:pPr>
      <w:r w:rsidRPr="00EE784D">
        <w:rPr>
          <w:rFonts w:ascii="Arial" w:eastAsia="MS PGothic" w:hAnsi="Arial" w:cs="Arial"/>
          <w:color w:val="000000"/>
          <w:kern w:val="24"/>
          <w:sz w:val="22"/>
          <w:szCs w:val="22"/>
          <w:lang w:val="es-ES"/>
        </w:rPr>
        <w:t>¿Cómo dirige el interrogatorio?</w:t>
      </w:r>
    </w:p>
    <w:p w:rsidR="00B10D87" w:rsidRPr="00EE784D" w:rsidRDefault="00B10D87" w:rsidP="00ED681A">
      <w:pPr>
        <w:pStyle w:val="ListParagraph"/>
        <w:numPr>
          <w:ilvl w:val="0"/>
          <w:numId w:val="2"/>
        </w:numPr>
        <w:kinsoku w:val="0"/>
        <w:overflowPunct w:val="0"/>
        <w:spacing w:line="216" w:lineRule="auto"/>
        <w:textAlignment w:val="baseline"/>
        <w:rPr>
          <w:rFonts w:ascii="Arial" w:hAnsi="Arial" w:cs="Arial"/>
          <w:color w:val="4F81BD"/>
          <w:sz w:val="22"/>
          <w:szCs w:val="22"/>
        </w:rPr>
      </w:pPr>
      <w:r w:rsidRPr="00EE784D">
        <w:rPr>
          <w:rFonts w:ascii="Arial" w:eastAsia="MS PGothic" w:hAnsi="Arial" w:cs="Arial"/>
          <w:color w:val="000000"/>
          <w:kern w:val="24"/>
          <w:sz w:val="22"/>
          <w:szCs w:val="22"/>
          <w:lang w:val="es-ES"/>
        </w:rPr>
        <w:t>¿Qué conducta terapéutica tomaría ?</w:t>
      </w:r>
    </w:p>
    <w:p w:rsidR="00B10D87" w:rsidRPr="00EE784D" w:rsidRDefault="00B10D87" w:rsidP="00DF5C31">
      <w:pPr>
        <w:pStyle w:val="ListParagraph"/>
        <w:kinsoku w:val="0"/>
        <w:overflowPunct w:val="0"/>
        <w:spacing w:line="216" w:lineRule="auto"/>
        <w:textAlignment w:val="baseline"/>
        <w:rPr>
          <w:rFonts w:ascii="Arial" w:hAnsi="Arial" w:cs="Arial"/>
          <w:color w:val="4F81BD"/>
          <w:sz w:val="22"/>
          <w:szCs w:val="22"/>
        </w:rPr>
      </w:pPr>
      <w:r w:rsidRPr="00EE784D">
        <w:rPr>
          <w:rFonts w:ascii="Arial" w:eastAsia="MS PGothic" w:hAnsi="Arial" w:cs="Arial"/>
          <w:color w:val="000000"/>
          <w:kern w:val="24"/>
          <w:sz w:val="22"/>
          <w:szCs w:val="22"/>
          <w:lang w:val="es-ES"/>
        </w:rPr>
        <w:t>Fundamentar.</w:t>
      </w:r>
    </w:p>
    <w:p w:rsidR="00B10D87" w:rsidRPr="00EE784D" w:rsidRDefault="00B10D87" w:rsidP="00ED681A">
      <w:pPr>
        <w:pStyle w:val="ListParagraph"/>
        <w:numPr>
          <w:ilvl w:val="0"/>
          <w:numId w:val="2"/>
        </w:numPr>
        <w:kinsoku w:val="0"/>
        <w:overflowPunct w:val="0"/>
        <w:spacing w:line="216" w:lineRule="auto"/>
        <w:textAlignment w:val="baseline"/>
        <w:rPr>
          <w:rFonts w:ascii="Arial" w:hAnsi="Arial" w:cs="Arial"/>
          <w:color w:val="4F81BD"/>
          <w:sz w:val="22"/>
          <w:szCs w:val="22"/>
        </w:rPr>
      </w:pPr>
      <w:r w:rsidRPr="00EE784D">
        <w:rPr>
          <w:rFonts w:ascii="Arial" w:eastAsia="MS PGothic" w:hAnsi="Arial" w:cs="Arial"/>
          <w:color w:val="000000"/>
          <w:kern w:val="24"/>
          <w:sz w:val="22"/>
          <w:szCs w:val="22"/>
          <w:lang w:val="es-ES"/>
        </w:rPr>
        <w:t xml:space="preserve"> ¿Qué indicaciones le daría al paciente?</w:t>
      </w:r>
    </w:p>
    <w:p w:rsidR="00B10D87" w:rsidRPr="00EE784D" w:rsidRDefault="00B10D87" w:rsidP="00ED681A">
      <w:pPr>
        <w:pStyle w:val="ListParagraph"/>
        <w:numPr>
          <w:ilvl w:val="0"/>
          <w:numId w:val="2"/>
        </w:numPr>
        <w:kinsoku w:val="0"/>
        <w:overflowPunct w:val="0"/>
        <w:spacing w:line="216" w:lineRule="auto"/>
        <w:textAlignment w:val="baseline"/>
        <w:rPr>
          <w:rFonts w:ascii="Arial" w:hAnsi="Arial" w:cs="Arial"/>
          <w:color w:val="4F81BD"/>
          <w:sz w:val="22"/>
          <w:szCs w:val="22"/>
        </w:rPr>
      </w:pPr>
      <w:r w:rsidRPr="00EE784D">
        <w:rPr>
          <w:rFonts w:ascii="Arial" w:eastAsia="MS PGothic" w:hAnsi="Arial" w:cs="Arial"/>
          <w:color w:val="000000"/>
          <w:kern w:val="24"/>
          <w:sz w:val="22"/>
          <w:szCs w:val="22"/>
          <w:lang w:val="es-ES"/>
        </w:rPr>
        <w:t>¿Qué  laboratorio o examen médico adicional le  solicitaría  para la siguiente consulta?</w:t>
      </w:r>
    </w:p>
    <w:p w:rsidR="00B10D87" w:rsidRPr="00EE784D" w:rsidRDefault="00B10D87" w:rsidP="00ED681A">
      <w:pPr>
        <w:pStyle w:val="ListParagraph"/>
        <w:numPr>
          <w:ilvl w:val="0"/>
          <w:numId w:val="2"/>
        </w:numPr>
        <w:kinsoku w:val="0"/>
        <w:overflowPunct w:val="0"/>
        <w:spacing w:line="216" w:lineRule="auto"/>
        <w:textAlignment w:val="baseline"/>
        <w:rPr>
          <w:rFonts w:ascii="Arial" w:hAnsi="Arial" w:cs="Arial"/>
          <w:color w:val="4F81BD"/>
          <w:sz w:val="22"/>
          <w:szCs w:val="22"/>
        </w:rPr>
      </w:pPr>
      <w:r w:rsidRPr="00EE784D">
        <w:rPr>
          <w:rFonts w:ascii="Arial" w:eastAsia="MS PGothic" w:hAnsi="Arial" w:cs="Arial"/>
          <w:color w:val="000000"/>
          <w:kern w:val="24"/>
          <w:sz w:val="22"/>
          <w:szCs w:val="22"/>
          <w:lang w:val="es-ES"/>
        </w:rPr>
        <w:t>¿</w:t>
      </w:r>
      <w:bookmarkStart w:id="0" w:name="_GoBack"/>
      <w:bookmarkEnd w:id="0"/>
      <w:r w:rsidRPr="00EE784D">
        <w:rPr>
          <w:rFonts w:ascii="Arial" w:eastAsia="MS PGothic" w:hAnsi="Arial" w:cs="Arial"/>
          <w:color w:val="000000"/>
          <w:kern w:val="24"/>
          <w:sz w:val="22"/>
          <w:szCs w:val="22"/>
          <w:lang w:val="es-ES"/>
        </w:rPr>
        <w:t>Cuando lo  volvería a controlar?</w:t>
      </w:r>
    </w:p>
    <w:p w:rsidR="00B10D87" w:rsidRPr="00EE784D" w:rsidRDefault="00B10D87" w:rsidP="00DF5C31">
      <w:pPr>
        <w:pStyle w:val="ListParagraph"/>
        <w:kinsoku w:val="0"/>
        <w:overflowPunct w:val="0"/>
        <w:spacing w:line="216" w:lineRule="auto"/>
        <w:textAlignment w:val="baseline"/>
        <w:rPr>
          <w:rFonts w:ascii="Arial" w:hAnsi="Arial" w:cs="Arial"/>
          <w:color w:val="4F81BD"/>
          <w:sz w:val="22"/>
          <w:szCs w:val="22"/>
        </w:rPr>
      </w:pPr>
    </w:p>
    <w:p w:rsidR="00B10D87" w:rsidRPr="00EE784D" w:rsidRDefault="00B10D87">
      <w:pPr>
        <w:rPr>
          <w:rFonts w:ascii="Arial" w:hAnsi="Arial" w:cs="Arial"/>
        </w:rPr>
      </w:pPr>
    </w:p>
    <w:sectPr w:rsidR="00B10D87" w:rsidRPr="00EE784D" w:rsidSect="002D78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4326D"/>
    <w:multiLevelType w:val="hybridMultilevel"/>
    <w:tmpl w:val="85324F92"/>
    <w:lvl w:ilvl="0" w:tplc="EBACE5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F853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7808D9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94C6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E8EF54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164C582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33CE40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84C2E1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D72E704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F82022"/>
    <w:multiLevelType w:val="hybridMultilevel"/>
    <w:tmpl w:val="E22C6658"/>
    <w:lvl w:ilvl="0" w:tplc="2C0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2">
    <w:nsid w:val="55461FE3"/>
    <w:multiLevelType w:val="hybridMultilevel"/>
    <w:tmpl w:val="8EFE1B6C"/>
    <w:lvl w:ilvl="0" w:tplc="FF12E4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color w:val="4F81BD"/>
      </w:rPr>
    </w:lvl>
    <w:lvl w:ilvl="1" w:tplc="74BCE62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3C887E0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5CF80ACC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748A2D0E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FFEC988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51E8A9E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815E7F6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7C6CC02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3">
    <w:nsid w:val="559E5199"/>
    <w:multiLevelType w:val="hybridMultilevel"/>
    <w:tmpl w:val="4FACE5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81A"/>
    <w:rsid w:val="000B4864"/>
    <w:rsid w:val="002A7440"/>
    <w:rsid w:val="002D78AE"/>
    <w:rsid w:val="0037228B"/>
    <w:rsid w:val="0050184C"/>
    <w:rsid w:val="00631AC2"/>
    <w:rsid w:val="00651928"/>
    <w:rsid w:val="008F40E0"/>
    <w:rsid w:val="00B10D87"/>
    <w:rsid w:val="00BE164F"/>
    <w:rsid w:val="00CA21A3"/>
    <w:rsid w:val="00CB7BCF"/>
    <w:rsid w:val="00DD566E"/>
    <w:rsid w:val="00DF5C31"/>
    <w:rsid w:val="00ED681A"/>
    <w:rsid w:val="00EE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AE"/>
    <w:pPr>
      <w:spacing w:after="200" w:line="276" w:lineRule="auto"/>
    </w:pPr>
    <w:rPr>
      <w:rFonts w:cs="Calibri"/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68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rsid w:val="00ED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9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35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5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5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5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5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5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5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5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5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5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232</Words>
  <Characters>1278</Characters>
  <Application>Microsoft Office Outlook</Application>
  <DocSecurity>0</DocSecurity>
  <Lines>0</Lines>
  <Paragraphs>0</Paragraphs>
  <ScaleCrop>false</ScaleCrop>
  <Company>hcjsm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Caso Clínico :</dc:title>
  <dc:subject/>
  <dc:creator>Gus</dc:creator>
  <cp:keywords/>
  <dc:description/>
  <cp:lastModifiedBy>Hospital de Clinicas</cp:lastModifiedBy>
  <cp:revision>2</cp:revision>
  <dcterms:created xsi:type="dcterms:W3CDTF">2016-09-08T15:13:00Z</dcterms:created>
  <dcterms:modified xsi:type="dcterms:W3CDTF">2016-09-08T15:13:00Z</dcterms:modified>
</cp:coreProperties>
</file>