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9682" w14:textId="77777777" w:rsidR="002D3869" w:rsidRDefault="0000000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BD250" w14:textId="77777777" w:rsidR="002D3869" w:rsidRDefault="002D3869">
      <w:pPr>
        <w:pStyle w:val="Standard"/>
        <w:jc w:val="right"/>
      </w:pPr>
    </w:p>
    <w:p w14:paraId="5C704624" w14:textId="77777777" w:rsidR="002D3869" w:rsidRDefault="002D3869">
      <w:pPr>
        <w:pStyle w:val="Standard"/>
        <w:jc w:val="right"/>
        <w:rPr>
          <w:rFonts w:ascii="Courier New" w:hAnsi="Courier New" w:cs="Courier New"/>
          <w:sz w:val="22"/>
          <w:szCs w:val="22"/>
        </w:rPr>
      </w:pPr>
    </w:p>
    <w:p w14:paraId="5A3FAF50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583580E7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179F0CE4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BBE3AAE" w14:textId="77777777" w:rsidR="002D3869" w:rsidRDefault="00000000">
      <w:pPr>
        <w:pStyle w:val="Standard"/>
        <w:jc w:val="right"/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Buenos Aires, ………  de ………………………… de 20……</w:t>
      </w:r>
    </w:p>
    <w:p w14:paraId="5BDDF35C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6CCDFB91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3538E023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61FB7F4C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084F659F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14:paraId="68FA4486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14:paraId="6423B89F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2"/>
          <w:szCs w:val="22"/>
          <w:lang w:val="es-AR"/>
        </w:rPr>
        <w:t>PROF. DR. Luis Ignacio BRUSCO</w:t>
      </w:r>
    </w:p>
    <w:p w14:paraId="496E93D6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2"/>
          <w:szCs w:val="22"/>
          <w:u w:val="single"/>
          <w:lang w:val="en-US"/>
        </w:rPr>
        <w:t>S           /            D</w:t>
      </w:r>
      <w:r>
        <w:rPr>
          <w:rFonts w:ascii="Courier New" w:hAnsi="Courier New" w:cs="Courier New"/>
          <w:b/>
          <w:sz w:val="22"/>
          <w:szCs w:val="22"/>
          <w:lang w:val="en-US"/>
        </w:rPr>
        <w:t>:</w:t>
      </w:r>
    </w:p>
    <w:p w14:paraId="322A5E0C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  <w:lang w:val="en-US"/>
        </w:rPr>
      </w:pPr>
    </w:p>
    <w:p w14:paraId="1E66BC04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  <w:u w:val="single"/>
          <w:lang w:val="en-US"/>
        </w:rPr>
      </w:pPr>
    </w:p>
    <w:p w14:paraId="6647AE22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>Tengo el agrado de dirigirme a usted a efectos de solicitar la inscripción de/los/as (Residentes, Concurrentes Programáticos, Becarios Adscritos a la residencia) que a continuación se mencionan para la Carrera de Médico Especialista en ……………………………………………………………………………………, en la Unidad Académica …………………………………………. Ciclo lectivo…</w:t>
      </w:r>
      <w:proofErr w:type="gramStart"/>
      <w:r>
        <w:rPr>
          <w:rFonts w:ascii="Courier New" w:hAnsi="Courier New" w:cs="Courier New"/>
          <w:sz w:val="22"/>
          <w:szCs w:val="22"/>
        </w:rPr>
        <w:t>…(</w:t>
      </w:r>
      <w:proofErr w:type="gramEnd"/>
      <w:r>
        <w:rPr>
          <w:rFonts w:ascii="Courier New" w:hAnsi="Courier New" w:cs="Courier New"/>
          <w:sz w:val="22"/>
          <w:szCs w:val="22"/>
        </w:rPr>
        <w:t>De corresponder aclarar la Subsede)</w:t>
      </w:r>
    </w:p>
    <w:p w14:paraId="66F02F88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275C64CD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sz w:val="22"/>
          <w:szCs w:val="22"/>
        </w:rPr>
        <w:t xml:space="preserve">              </w:t>
      </w:r>
    </w:p>
    <w:p w14:paraId="1E93D1A2" w14:textId="77777777" w:rsidR="002D3869" w:rsidRDefault="00000000">
      <w:pPr>
        <w:pStyle w:val="Prrafodelista"/>
        <w:jc w:val="both"/>
      </w:pPr>
      <w:proofErr w:type="spellStart"/>
      <w:r>
        <w:rPr>
          <w:rFonts w:ascii="Courier New" w:hAnsi="Courier New" w:cs="Courier New"/>
          <w:sz w:val="22"/>
          <w:szCs w:val="22"/>
        </w:rPr>
        <w:t>Nomina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Ingresantes:</w:t>
      </w:r>
    </w:p>
    <w:p w14:paraId="27DE006E" w14:textId="77777777" w:rsidR="002D3869" w:rsidRDefault="00000000">
      <w:pPr>
        <w:pStyle w:val="Prrafodelista"/>
        <w:numPr>
          <w:ilvl w:val="0"/>
          <w:numId w:val="7"/>
        </w:numPr>
        <w:jc w:val="both"/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0AC347DE" w14:textId="77777777" w:rsidR="002D3869" w:rsidRDefault="00000000">
      <w:pPr>
        <w:pStyle w:val="Prrafodelista"/>
        <w:numPr>
          <w:ilvl w:val="0"/>
          <w:numId w:val="6"/>
        </w:numPr>
        <w:jc w:val="both"/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00A8C334" w14:textId="77777777" w:rsidR="002D3869" w:rsidRDefault="002D3869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</w:p>
    <w:p w14:paraId="6555542A" w14:textId="77777777" w:rsidR="002D3869" w:rsidRDefault="002D3869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158ACAE5" w14:textId="77777777" w:rsidR="002D3869" w:rsidRDefault="002D3869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089666E5" w14:textId="77777777" w:rsidR="002D3869" w:rsidRDefault="002D3869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0CF61F69" w14:textId="77777777" w:rsidR="002D3869" w:rsidRDefault="002D3869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591FA5CE" w14:textId="77777777" w:rsidR="002D3869" w:rsidRDefault="002D3869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2E28C58D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     FIRMA:</w:t>
      </w:r>
    </w:p>
    <w:p w14:paraId="6D2F7368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(DIRECTOR DE LA CARRERA)</w:t>
      </w:r>
    </w:p>
    <w:p w14:paraId="506B5E08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42033F7C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11A74514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5911B940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17FCB3CE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548A9A5C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8"/>
          <w:szCs w:val="28"/>
        </w:rPr>
        <w:t>TEL:</w:t>
      </w:r>
    </w:p>
    <w:p w14:paraId="6450A1EC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8"/>
          <w:szCs w:val="28"/>
        </w:rPr>
      </w:pPr>
    </w:p>
    <w:p w14:paraId="0460C729" w14:textId="77777777" w:rsidR="002D3869" w:rsidRDefault="00000000">
      <w:pPr>
        <w:pStyle w:val="Standard"/>
        <w:jc w:val="both"/>
      </w:pPr>
      <w:r>
        <w:rPr>
          <w:rFonts w:ascii="Courier New" w:hAnsi="Courier New" w:cs="Courier New"/>
          <w:b/>
          <w:sz w:val="28"/>
          <w:szCs w:val="28"/>
        </w:rPr>
        <w:t>MAIL:</w:t>
      </w:r>
    </w:p>
    <w:p w14:paraId="0FC51D01" w14:textId="77777777" w:rsidR="002D3869" w:rsidRDefault="00000000">
      <w:pPr>
        <w:pStyle w:val="Standard"/>
        <w:jc w:val="both"/>
      </w:pPr>
      <w:r>
        <w:rPr>
          <w:b/>
          <w:sz w:val="26"/>
          <w:szCs w:val="26"/>
        </w:rPr>
        <w:t xml:space="preserve"> </w:t>
      </w:r>
    </w:p>
    <w:p w14:paraId="17F6702E" w14:textId="77777777" w:rsidR="002D3869" w:rsidRDefault="002D3869">
      <w:pPr>
        <w:pStyle w:val="Standard"/>
        <w:jc w:val="both"/>
        <w:rPr>
          <w:b/>
          <w:sz w:val="26"/>
          <w:szCs w:val="26"/>
        </w:rPr>
      </w:pPr>
    </w:p>
    <w:p w14:paraId="643A4CC1" w14:textId="77777777" w:rsidR="002D3869" w:rsidRDefault="002D3869">
      <w:pPr>
        <w:pStyle w:val="Standard"/>
        <w:jc w:val="both"/>
        <w:rPr>
          <w:b/>
          <w:sz w:val="26"/>
          <w:szCs w:val="26"/>
        </w:rPr>
      </w:pPr>
    </w:p>
    <w:p w14:paraId="2B9F8339" w14:textId="77777777" w:rsidR="002D3869" w:rsidRDefault="002D3869">
      <w:pPr>
        <w:pStyle w:val="Standard"/>
        <w:jc w:val="both"/>
        <w:rPr>
          <w:b/>
          <w:sz w:val="26"/>
          <w:szCs w:val="26"/>
        </w:rPr>
      </w:pPr>
    </w:p>
    <w:p w14:paraId="2179E5E5" w14:textId="77777777" w:rsidR="002D3869" w:rsidRDefault="002D3869">
      <w:pPr>
        <w:pStyle w:val="Standard"/>
        <w:jc w:val="both"/>
        <w:rPr>
          <w:b/>
          <w:sz w:val="22"/>
          <w:szCs w:val="22"/>
        </w:rPr>
      </w:pPr>
    </w:p>
    <w:p w14:paraId="5C7540E8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1947DF66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7551FABB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650CDE5A" w14:textId="77777777" w:rsidR="002D3869" w:rsidRDefault="002D3869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sectPr w:rsidR="002D3869">
      <w:pgSz w:w="11906" w:h="16838"/>
      <w:pgMar w:top="1417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C01C" w14:textId="77777777" w:rsidR="00A737F4" w:rsidRDefault="00A737F4">
      <w:r>
        <w:separator/>
      </w:r>
    </w:p>
  </w:endnote>
  <w:endnote w:type="continuationSeparator" w:id="0">
    <w:p w14:paraId="61F13A7B" w14:textId="77777777" w:rsidR="00A737F4" w:rsidRDefault="00A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FE69" w14:textId="77777777" w:rsidR="00A737F4" w:rsidRDefault="00A737F4">
      <w:r>
        <w:rPr>
          <w:color w:val="000000"/>
        </w:rPr>
        <w:separator/>
      </w:r>
    </w:p>
  </w:footnote>
  <w:footnote w:type="continuationSeparator" w:id="0">
    <w:p w14:paraId="330ABEA9" w14:textId="77777777" w:rsidR="00A737F4" w:rsidRDefault="00A7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692"/>
    <w:multiLevelType w:val="multilevel"/>
    <w:tmpl w:val="4AD8C34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7275F33"/>
    <w:multiLevelType w:val="multilevel"/>
    <w:tmpl w:val="0312098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420732E"/>
    <w:multiLevelType w:val="multilevel"/>
    <w:tmpl w:val="0B342B5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9C370E6"/>
    <w:multiLevelType w:val="multilevel"/>
    <w:tmpl w:val="F1C804E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646080A"/>
    <w:multiLevelType w:val="multilevel"/>
    <w:tmpl w:val="3DAA00A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8A32CEF"/>
    <w:multiLevelType w:val="multilevel"/>
    <w:tmpl w:val="F12CB96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819350874">
    <w:abstractNumId w:val="1"/>
  </w:num>
  <w:num w:numId="2" w16cid:durableId="879902075">
    <w:abstractNumId w:val="2"/>
  </w:num>
  <w:num w:numId="3" w16cid:durableId="1905681840">
    <w:abstractNumId w:val="3"/>
  </w:num>
  <w:num w:numId="4" w16cid:durableId="1600791856">
    <w:abstractNumId w:val="4"/>
  </w:num>
  <w:num w:numId="5" w16cid:durableId="607857253">
    <w:abstractNumId w:val="5"/>
  </w:num>
  <w:num w:numId="6" w16cid:durableId="1962883460">
    <w:abstractNumId w:val="0"/>
  </w:num>
  <w:num w:numId="7" w16cid:durableId="122429355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869"/>
    <w:rsid w:val="002D3869"/>
    <w:rsid w:val="005471C6"/>
    <w:rsid w:val="00A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48C1"/>
  <w15:docId w15:val="{45C867D0-5BAA-4A12-A6E0-BE963F8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vanesa</cp:lastModifiedBy>
  <cp:revision>2</cp:revision>
  <cp:lastPrinted>2017-06-15T14:14:00Z</cp:lastPrinted>
  <dcterms:created xsi:type="dcterms:W3CDTF">2022-08-01T20:27:00Z</dcterms:created>
  <dcterms:modified xsi:type="dcterms:W3CDTF">2022-08-01T20:27:00Z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houze!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